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81" w:rsidRPr="00BF6E0E" w:rsidRDefault="00FA5581" w:rsidP="00FA5581">
      <w:pPr>
        <w:pStyle w:val="NoSpacing"/>
        <w:spacing w:line="276" w:lineRule="auto"/>
        <w:jc w:val="center"/>
        <w:rPr>
          <w:rFonts w:ascii="Arial" w:hAnsi="Arial" w:cs="Arial"/>
          <w:b/>
          <w:color w:val="0066FF"/>
          <w:sz w:val="52"/>
          <w:szCs w:val="52"/>
        </w:rPr>
      </w:pPr>
      <w:r w:rsidRPr="00BF6E0E">
        <w:rPr>
          <w:rFonts w:ascii="Arial" w:hAnsi="Arial" w:cs="Arial"/>
          <w:b/>
          <w:color w:val="0066FF"/>
          <w:sz w:val="52"/>
          <w:szCs w:val="52"/>
        </w:rPr>
        <w:t>Managing Stress through Mindfulness &amp; Meditation</w:t>
      </w:r>
      <w:r w:rsidR="00162DE8" w:rsidRPr="00BF6E0E">
        <w:rPr>
          <w:rFonts w:ascii="Arial" w:hAnsi="Arial" w:cs="Arial"/>
          <w:b/>
          <w:color w:val="0066FF"/>
          <w:sz w:val="52"/>
          <w:szCs w:val="52"/>
        </w:rPr>
        <w:t xml:space="preserve"> Group</w:t>
      </w:r>
    </w:p>
    <w:p w:rsidR="00025402" w:rsidRPr="00925322" w:rsidRDefault="00025402" w:rsidP="00FA5581">
      <w:pPr>
        <w:pStyle w:val="NoSpacing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025402" w:rsidRPr="00925322" w:rsidRDefault="00025402" w:rsidP="00025402">
      <w:pPr>
        <w:pStyle w:val="NoSpacing"/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 w:rsidRPr="00925322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2230755</wp:posOffset>
            </wp:positionH>
            <wp:positionV relativeFrom="paragraph">
              <wp:posOffset>213360</wp:posOffset>
            </wp:positionV>
            <wp:extent cx="1905000" cy="1267460"/>
            <wp:effectExtent l="0" t="0" r="0" b="8890"/>
            <wp:wrapThrough wrapText="bothSides">
              <wp:wrapPolygon edited="0">
                <wp:start x="0" y="0"/>
                <wp:lineTo x="0" y="21427"/>
                <wp:lineTo x="21384" y="21427"/>
                <wp:lineTo x="21384" y="0"/>
                <wp:lineTo x="0" y="0"/>
              </wp:wrapPolygon>
            </wp:wrapThrough>
            <wp:docPr id="2" name="Picture 2" descr="\\STAMAIN\ProfileRedirects$\AnnaSand\Documents\Program Planning\Group\Med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MAIN\ProfileRedirects$\AnnaSand\Documents\Program Planning\Group\Medit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581" w:rsidRPr="00925322" w:rsidRDefault="00FE2423" w:rsidP="00025402">
      <w:pPr>
        <w:pStyle w:val="NoSpacing"/>
        <w:spacing w:line="276" w:lineRule="auto"/>
        <w:ind w:left="720"/>
        <w:rPr>
          <w:rFonts w:ascii="Arial" w:hAnsi="Arial" w:cs="Arial"/>
          <w:b/>
          <w:sz w:val="32"/>
          <w:szCs w:val="32"/>
        </w:rPr>
      </w:pPr>
      <w:r w:rsidRPr="00925322">
        <w:rPr>
          <w:rFonts w:ascii="Arial" w:hAnsi="Arial" w:cs="Arial"/>
          <w:sz w:val="32"/>
          <w:szCs w:val="32"/>
        </w:rPr>
        <w:t>C</w:t>
      </w:r>
      <w:r w:rsidR="00FA5581" w:rsidRPr="00925322">
        <w:rPr>
          <w:rFonts w:ascii="Arial" w:hAnsi="Arial" w:cs="Arial"/>
          <w:sz w:val="32"/>
          <w:szCs w:val="32"/>
        </w:rPr>
        <w:t xml:space="preserve">urious about </w:t>
      </w:r>
      <w:r w:rsidR="00025402" w:rsidRPr="00925322">
        <w:rPr>
          <w:rFonts w:ascii="Arial" w:hAnsi="Arial" w:cs="Arial"/>
          <w:sz w:val="32"/>
          <w:szCs w:val="32"/>
        </w:rPr>
        <w:t xml:space="preserve">   W</w:t>
      </w:r>
      <w:r w:rsidR="00821BEE" w:rsidRPr="00925322">
        <w:rPr>
          <w:rFonts w:ascii="Arial" w:hAnsi="Arial" w:cs="Arial"/>
          <w:sz w:val="32"/>
          <w:szCs w:val="32"/>
        </w:rPr>
        <w:t>ondering</w:t>
      </w:r>
      <w:r w:rsidR="00025402" w:rsidRPr="00925322">
        <w:rPr>
          <w:rFonts w:ascii="Arial" w:hAnsi="Arial" w:cs="Arial"/>
          <w:sz w:val="32"/>
          <w:szCs w:val="32"/>
        </w:rPr>
        <w:t xml:space="preserve"> what all the     meditation?</w:t>
      </w:r>
      <w:r w:rsidR="00025402" w:rsidRPr="00925322">
        <w:rPr>
          <w:rFonts w:ascii="Arial" w:hAnsi="Arial" w:cs="Arial"/>
          <w:sz w:val="32"/>
          <w:szCs w:val="32"/>
        </w:rPr>
        <w:tab/>
      </w:r>
      <w:r w:rsidR="00025402" w:rsidRPr="00925322">
        <w:rPr>
          <w:rFonts w:ascii="Arial" w:hAnsi="Arial" w:cs="Arial"/>
          <w:sz w:val="32"/>
          <w:szCs w:val="32"/>
        </w:rPr>
        <w:tab/>
        <w:t xml:space="preserve"> </w:t>
      </w:r>
      <w:r w:rsidR="00FA5581" w:rsidRPr="00925322">
        <w:rPr>
          <w:rFonts w:ascii="Arial" w:hAnsi="Arial" w:cs="Arial"/>
          <w:sz w:val="32"/>
          <w:szCs w:val="32"/>
        </w:rPr>
        <w:t xml:space="preserve"> fuss is about?</w:t>
      </w:r>
    </w:p>
    <w:p w:rsidR="00FA5581" w:rsidRPr="00925322" w:rsidRDefault="00FA5581" w:rsidP="00F850B5">
      <w:pPr>
        <w:pStyle w:val="NoSpacing"/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494746" w:rsidRPr="00925322" w:rsidRDefault="00494746" w:rsidP="00821BEE">
      <w:pPr>
        <w:pStyle w:val="NoSpacing"/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FE2423" w:rsidRPr="00925322" w:rsidRDefault="00FE2423" w:rsidP="00821BEE">
      <w:pPr>
        <w:pStyle w:val="NoSpacing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925322">
        <w:rPr>
          <w:rFonts w:ascii="Arial" w:hAnsi="Arial" w:cs="Arial"/>
          <w:sz w:val="32"/>
          <w:szCs w:val="32"/>
        </w:rPr>
        <w:t>Take charge of the stress you</w:t>
      </w:r>
      <w:r w:rsidR="00FA5581" w:rsidRPr="00925322">
        <w:rPr>
          <w:rFonts w:ascii="Arial" w:hAnsi="Arial" w:cs="Arial"/>
          <w:sz w:val="32"/>
          <w:szCs w:val="32"/>
        </w:rPr>
        <w:t xml:space="preserve"> exper</w:t>
      </w:r>
      <w:r w:rsidR="00821BEE" w:rsidRPr="00925322">
        <w:rPr>
          <w:rFonts w:ascii="Arial" w:hAnsi="Arial" w:cs="Arial"/>
          <w:sz w:val="32"/>
          <w:szCs w:val="32"/>
        </w:rPr>
        <w:t>ience using simple and</w:t>
      </w:r>
      <w:r w:rsidR="00FA5581" w:rsidRPr="00925322">
        <w:rPr>
          <w:rFonts w:ascii="Arial" w:hAnsi="Arial" w:cs="Arial"/>
          <w:sz w:val="32"/>
          <w:szCs w:val="32"/>
        </w:rPr>
        <w:t xml:space="preserve"> effective stra</w:t>
      </w:r>
      <w:r w:rsidR="00025402" w:rsidRPr="00925322">
        <w:rPr>
          <w:rFonts w:ascii="Arial" w:hAnsi="Arial" w:cs="Arial"/>
          <w:sz w:val="32"/>
          <w:szCs w:val="32"/>
        </w:rPr>
        <w:t>tegies.</w:t>
      </w:r>
    </w:p>
    <w:p w:rsidR="00FA5581" w:rsidRPr="00925322" w:rsidRDefault="00FA5581" w:rsidP="00FE2423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:rsidR="00FA5581" w:rsidRPr="00925322" w:rsidRDefault="00FE2423" w:rsidP="00F850B5">
      <w:pPr>
        <w:pStyle w:val="NoSpacing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925322">
        <w:rPr>
          <w:rFonts w:ascii="Arial" w:hAnsi="Arial" w:cs="Arial"/>
          <w:sz w:val="32"/>
          <w:szCs w:val="32"/>
        </w:rPr>
        <w:t>F</w:t>
      </w:r>
      <w:r w:rsidR="00FA5581" w:rsidRPr="00925322">
        <w:rPr>
          <w:rFonts w:ascii="Arial" w:hAnsi="Arial" w:cs="Arial"/>
          <w:sz w:val="32"/>
          <w:szCs w:val="32"/>
        </w:rPr>
        <w:t>eel calm and empowered rather than tense and overwhelmed.</w:t>
      </w:r>
    </w:p>
    <w:p w:rsidR="00FA5581" w:rsidRPr="00925322" w:rsidRDefault="00FA5581" w:rsidP="00F850B5">
      <w:pPr>
        <w:pStyle w:val="NoSpacing"/>
        <w:tabs>
          <w:tab w:val="left" w:pos="1215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BF6E0E" w:rsidRDefault="00222B4A" w:rsidP="00F850B5">
      <w:pPr>
        <w:jc w:val="center"/>
        <w:rPr>
          <w:rFonts w:ascii="Arial" w:hAnsi="Arial" w:cs="Arial"/>
          <w:sz w:val="32"/>
          <w:szCs w:val="32"/>
        </w:rPr>
      </w:pPr>
      <w:r w:rsidRPr="00925322">
        <w:rPr>
          <w:rFonts w:ascii="Arial" w:hAnsi="Arial" w:cs="Arial"/>
          <w:sz w:val="32"/>
          <w:szCs w:val="32"/>
        </w:rPr>
        <w:t xml:space="preserve">Join us for this weekly group on </w:t>
      </w:r>
      <w:r w:rsidR="0042219C" w:rsidRPr="00925322">
        <w:rPr>
          <w:rFonts w:ascii="Arial" w:hAnsi="Arial" w:cs="Arial"/>
          <w:b/>
          <w:color w:val="0066FF"/>
          <w:sz w:val="32"/>
          <w:szCs w:val="32"/>
        </w:rPr>
        <w:t>Thursdays from 7:00-8</w:t>
      </w:r>
      <w:r w:rsidR="00022C16" w:rsidRPr="00925322">
        <w:rPr>
          <w:rFonts w:ascii="Arial" w:hAnsi="Arial" w:cs="Arial"/>
          <w:b/>
          <w:color w:val="0066FF"/>
          <w:sz w:val="32"/>
          <w:szCs w:val="32"/>
        </w:rPr>
        <w:t>:0</w:t>
      </w:r>
      <w:r w:rsidR="00181A05" w:rsidRPr="00925322">
        <w:rPr>
          <w:rFonts w:ascii="Arial" w:hAnsi="Arial" w:cs="Arial"/>
          <w:b/>
          <w:color w:val="0066FF"/>
          <w:sz w:val="32"/>
          <w:szCs w:val="32"/>
        </w:rPr>
        <w:t>0</w:t>
      </w:r>
      <w:r w:rsidRPr="00925322">
        <w:rPr>
          <w:rFonts w:ascii="Arial" w:hAnsi="Arial" w:cs="Arial"/>
          <w:b/>
          <w:color w:val="0066FF"/>
          <w:sz w:val="32"/>
          <w:szCs w:val="32"/>
        </w:rPr>
        <w:t>p</w:t>
      </w:r>
      <w:r w:rsidR="00C926D1" w:rsidRPr="00925322">
        <w:rPr>
          <w:rFonts w:ascii="Arial" w:hAnsi="Arial" w:cs="Arial"/>
          <w:b/>
          <w:color w:val="0066FF"/>
          <w:sz w:val="32"/>
          <w:szCs w:val="32"/>
        </w:rPr>
        <w:t>m</w:t>
      </w:r>
      <w:r w:rsidR="00BF6E0E">
        <w:rPr>
          <w:rFonts w:ascii="Arial" w:hAnsi="Arial" w:cs="Arial"/>
          <w:sz w:val="32"/>
          <w:szCs w:val="32"/>
        </w:rPr>
        <w:t xml:space="preserve"> </w:t>
      </w:r>
    </w:p>
    <w:p w:rsidR="00222B4A" w:rsidRPr="002733F4" w:rsidRDefault="00342ACA" w:rsidP="00F850B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733F4">
        <w:rPr>
          <w:rFonts w:ascii="Arial" w:hAnsi="Arial" w:cs="Arial"/>
          <w:b/>
          <w:color w:val="000000" w:themeColor="text1"/>
          <w:sz w:val="32"/>
          <w:szCs w:val="32"/>
        </w:rPr>
        <w:t xml:space="preserve">19 Spear Rd. Suite 301, Ramsey, </w:t>
      </w:r>
      <w:r w:rsidR="00F92503" w:rsidRPr="002733F4">
        <w:rPr>
          <w:rFonts w:ascii="Arial" w:hAnsi="Arial" w:cs="Arial"/>
          <w:b/>
          <w:color w:val="000000" w:themeColor="text1"/>
          <w:sz w:val="32"/>
          <w:szCs w:val="32"/>
        </w:rPr>
        <w:t>NJ</w:t>
      </w:r>
      <w:r w:rsidR="004E31AA" w:rsidRPr="002733F4"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</w:p>
    <w:p w:rsidR="00C926D1" w:rsidRPr="00925322" w:rsidRDefault="00C926D1" w:rsidP="00F850B5">
      <w:pPr>
        <w:jc w:val="center"/>
        <w:rPr>
          <w:rFonts w:ascii="Arial" w:hAnsi="Arial" w:cs="Arial"/>
          <w:sz w:val="32"/>
          <w:szCs w:val="32"/>
        </w:rPr>
      </w:pPr>
      <w:r w:rsidRPr="00925322">
        <w:rPr>
          <w:rFonts w:ascii="Arial" w:hAnsi="Arial" w:cs="Arial"/>
          <w:sz w:val="32"/>
          <w:szCs w:val="32"/>
        </w:rPr>
        <w:t>Open to adults.</w:t>
      </w:r>
      <w:bookmarkStart w:id="0" w:name="_GoBack"/>
      <w:bookmarkEnd w:id="0"/>
    </w:p>
    <w:p w:rsidR="00925322" w:rsidRPr="00925322" w:rsidRDefault="00925322" w:rsidP="00925322">
      <w:pPr>
        <w:pStyle w:val="ListParagraph"/>
        <w:ind w:left="360"/>
        <w:jc w:val="center"/>
        <w:rPr>
          <w:rFonts w:ascii="Arial" w:hAnsi="Arial" w:cs="Arial"/>
          <w:b/>
          <w:color w:val="0066FF"/>
          <w:sz w:val="32"/>
          <w:szCs w:val="32"/>
        </w:rPr>
      </w:pPr>
      <w:r w:rsidRPr="00925322">
        <w:rPr>
          <w:rFonts w:ascii="Arial" w:hAnsi="Arial" w:cs="Arial"/>
          <w:b/>
          <w:color w:val="0066FF"/>
          <w:sz w:val="32"/>
          <w:szCs w:val="32"/>
        </w:rPr>
        <w:t>Call (201) 488-6678 or email intake@specializedtherapy.com</w:t>
      </w:r>
    </w:p>
    <w:p w:rsidR="00821BEE" w:rsidRPr="00925322" w:rsidRDefault="00925322" w:rsidP="00925322">
      <w:pPr>
        <w:pBdr>
          <w:bottom w:val="single" w:sz="12" w:space="1" w:color="auto"/>
        </w:pBdr>
        <w:jc w:val="center"/>
        <w:rPr>
          <w:rFonts w:ascii="Arial" w:hAnsi="Arial" w:cs="Arial"/>
          <w:color w:val="0066FF"/>
          <w:sz w:val="16"/>
          <w:szCs w:val="16"/>
        </w:rPr>
      </w:pPr>
      <w:r w:rsidRPr="00925322">
        <w:rPr>
          <w:rFonts w:ascii="Arial" w:hAnsi="Arial" w:cs="Arial"/>
          <w:b/>
          <w:color w:val="0066FF"/>
          <w:sz w:val="32"/>
          <w:szCs w:val="32"/>
        </w:rPr>
        <w:t>to learn more or register</w:t>
      </w:r>
    </w:p>
    <w:p w:rsidR="00C744E9" w:rsidRDefault="00C744E9" w:rsidP="00142DCA">
      <w:pPr>
        <w:pBdr>
          <w:bottom w:val="single" w:sz="12" w:space="1" w:color="auto"/>
        </w:pBdr>
        <w:jc w:val="center"/>
        <w:rPr>
          <w:rFonts w:ascii="Segoe UI Emoji" w:hAnsi="Segoe UI Emoji" w:cs="DokChampa"/>
          <w:sz w:val="32"/>
          <w:szCs w:val="32"/>
        </w:rPr>
      </w:pPr>
      <w:r w:rsidRPr="00142DCA">
        <w:rPr>
          <w:rFonts w:ascii="Segoe UI Emoji" w:hAnsi="Segoe UI Emoji" w:cs="DokChampa"/>
          <w:noProof/>
          <w:sz w:val="32"/>
          <w:szCs w:val="32"/>
        </w:rPr>
        <w:drawing>
          <wp:inline distT="0" distB="0" distL="0" distR="0" wp14:anchorId="358E4818" wp14:editId="2E707F0F">
            <wp:extent cx="2417632" cy="1419225"/>
            <wp:effectExtent l="0" t="0" r="1905" b="0"/>
            <wp:docPr id="1" name="Picture 1" descr="\\STAMAIN\ProfileRedirects$\AnnaSand\Documents\Program Planning\Group\Stress-Rel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MAIN\ProfileRedirects$\AnnaSand\Documents\Program Planning\Group\Stress-Rela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81" cy="151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23" w:rsidRPr="00821BEE" w:rsidRDefault="00FE2423" w:rsidP="00142DCA">
      <w:pPr>
        <w:pBdr>
          <w:bottom w:val="single" w:sz="12" w:space="1" w:color="auto"/>
        </w:pBdr>
        <w:jc w:val="center"/>
        <w:rPr>
          <w:rFonts w:ascii="Segoe UI Emoji" w:hAnsi="Segoe UI Emoji" w:cs="DokChampa"/>
          <w:sz w:val="16"/>
          <w:szCs w:val="16"/>
        </w:rPr>
      </w:pPr>
    </w:p>
    <w:p w:rsidR="00142DCA" w:rsidRPr="00BF6E0E" w:rsidRDefault="00342ACA" w:rsidP="00142DCA">
      <w:pPr>
        <w:pStyle w:val="NoSpacing"/>
        <w:jc w:val="center"/>
        <w:rPr>
          <w:rFonts w:ascii="Verdana" w:hAnsi="Verdana"/>
          <w:sz w:val="28"/>
          <w:szCs w:val="28"/>
        </w:rPr>
      </w:pPr>
      <w:r w:rsidRPr="00BF6E0E">
        <w:rPr>
          <w:rFonts w:ascii="Verdana" w:hAnsi="Verdana"/>
          <w:sz w:val="28"/>
          <w:szCs w:val="28"/>
        </w:rPr>
        <w:t xml:space="preserve">Facilitated </w:t>
      </w:r>
      <w:r w:rsidR="00517E93" w:rsidRPr="00BF6E0E">
        <w:rPr>
          <w:rFonts w:ascii="Verdana" w:hAnsi="Verdana"/>
          <w:sz w:val="28"/>
          <w:szCs w:val="28"/>
        </w:rPr>
        <w:t>by Anna Sandbank, LCSW</w:t>
      </w:r>
    </w:p>
    <w:p w:rsidR="00142DCA" w:rsidRPr="00BF6E0E" w:rsidRDefault="004559A5" w:rsidP="00142DCA">
      <w:pPr>
        <w:pStyle w:val="NoSpacing"/>
        <w:jc w:val="center"/>
        <w:rPr>
          <w:rFonts w:ascii="Verdana" w:hAnsi="Verdana"/>
          <w:sz w:val="28"/>
          <w:szCs w:val="28"/>
        </w:rPr>
      </w:pPr>
      <w:r w:rsidRPr="00BF6E0E">
        <w:rPr>
          <w:rFonts w:ascii="Verdana" w:hAnsi="Verdana"/>
          <w:sz w:val="28"/>
          <w:szCs w:val="28"/>
        </w:rPr>
        <w:t xml:space="preserve">Director </w:t>
      </w:r>
      <w:r w:rsidR="00142DCA" w:rsidRPr="00BF6E0E">
        <w:rPr>
          <w:rFonts w:ascii="Verdana" w:hAnsi="Verdana"/>
          <w:sz w:val="28"/>
          <w:szCs w:val="28"/>
        </w:rPr>
        <w:t>of Integrative Mind-Body Health</w:t>
      </w:r>
    </w:p>
    <w:p w:rsidR="00342ACA" w:rsidRPr="00BF6E0E" w:rsidRDefault="004559A5" w:rsidP="00342ACA">
      <w:pPr>
        <w:pStyle w:val="NoSpacing"/>
        <w:jc w:val="center"/>
        <w:rPr>
          <w:rFonts w:ascii="Verdana" w:hAnsi="Verdana"/>
          <w:sz w:val="28"/>
          <w:szCs w:val="28"/>
        </w:rPr>
      </w:pPr>
      <w:proofErr w:type="spellStart"/>
      <w:r w:rsidRPr="00BF6E0E">
        <w:rPr>
          <w:rFonts w:ascii="Verdana" w:hAnsi="Verdana"/>
          <w:sz w:val="28"/>
          <w:szCs w:val="28"/>
        </w:rPr>
        <w:t>Fx</w:t>
      </w:r>
      <w:proofErr w:type="spellEnd"/>
      <w:r w:rsidRPr="00BF6E0E">
        <w:rPr>
          <w:rFonts w:ascii="Verdana" w:hAnsi="Verdana"/>
          <w:sz w:val="28"/>
          <w:szCs w:val="28"/>
        </w:rPr>
        <w:t xml:space="preserve"> Med Centers, Specialized Ther</w:t>
      </w:r>
      <w:r w:rsidR="00BF6E0E" w:rsidRPr="00BF6E0E">
        <w:rPr>
          <w:rFonts w:ascii="Verdana" w:hAnsi="Verdana"/>
          <w:sz w:val="28"/>
          <w:szCs w:val="28"/>
        </w:rPr>
        <w:t>apy Associates,</w:t>
      </w:r>
      <w:r w:rsidR="00517E93" w:rsidRPr="00BF6E0E">
        <w:rPr>
          <w:rFonts w:ascii="Verdana" w:hAnsi="Verdana"/>
          <w:sz w:val="28"/>
          <w:szCs w:val="28"/>
        </w:rPr>
        <w:t xml:space="preserve"> </w:t>
      </w:r>
      <w:proofErr w:type="spellStart"/>
      <w:r w:rsidR="00517E93" w:rsidRPr="00BF6E0E">
        <w:rPr>
          <w:rFonts w:ascii="Verdana" w:hAnsi="Verdana"/>
          <w:sz w:val="28"/>
          <w:szCs w:val="28"/>
        </w:rPr>
        <w:t>Xceptional</w:t>
      </w:r>
      <w:proofErr w:type="spellEnd"/>
      <w:r w:rsidR="00517E93" w:rsidRPr="00BF6E0E">
        <w:rPr>
          <w:rFonts w:ascii="Verdana" w:hAnsi="Verdana"/>
          <w:sz w:val="28"/>
          <w:szCs w:val="28"/>
        </w:rPr>
        <w:t xml:space="preserve"> You</w:t>
      </w:r>
    </w:p>
    <w:sectPr w:rsidR="00342ACA" w:rsidRPr="00BF6E0E" w:rsidSect="00C744E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BEB"/>
    <w:multiLevelType w:val="hybridMultilevel"/>
    <w:tmpl w:val="8F5C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81"/>
    <w:rsid w:val="00006F28"/>
    <w:rsid w:val="00022C16"/>
    <w:rsid w:val="00025402"/>
    <w:rsid w:val="00074DDE"/>
    <w:rsid w:val="00142DCA"/>
    <w:rsid w:val="00162DE8"/>
    <w:rsid w:val="00181A05"/>
    <w:rsid w:val="001F6835"/>
    <w:rsid w:val="00222B4A"/>
    <w:rsid w:val="002733F4"/>
    <w:rsid w:val="002C72EA"/>
    <w:rsid w:val="00342ACA"/>
    <w:rsid w:val="00391A15"/>
    <w:rsid w:val="0042219C"/>
    <w:rsid w:val="004559A5"/>
    <w:rsid w:val="00494746"/>
    <w:rsid w:val="004E31AA"/>
    <w:rsid w:val="00517E93"/>
    <w:rsid w:val="00521841"/>
    <w:rsid w:val="00755FE0"/>
    <w:rsid w:val="00821BEE"/>
    <w:rsid w:val="008E4C8B"/>
    <w:rsid w:val="00925322"/>
    <w:rsid w:val="00AA7F73"/>
    <w:rsid w:val="00B55497"/>
    <w:rsid w:val="00B6090A"/>
    <w:rsid w:val="00BF6E0E"/>
    <w:rsid w:val="00C744E9"/>
    <w:rsid w:val="00C77208"/>
    <w:rsid w:val="00C926D1"/>
    <w:rsid w:val="00CF08ED"/>
    <w:rsid w:val="00DB7251"/>
    <w:rsid w:val="00F850B5"/>
    <w:rsid w:val="00F868E0"/>
    <w:rsid w:val="00F92503"/>
    <w:rsid w:val="00FA5581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A3C7"/>
  <w15:docId w15:val="{AD96153E-9B2A-47D3-BA5E-981EB67F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5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32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57C94D55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asandbank</dc:creator>
  <cp:keywords/>
  <dc:description/>
  <cp:lastModifiedBy>Anna Sandbank</cp:lastModifiedBy>
  <cp:revision>8</cp:revision>
  <cp:lastPrinted>2018-02-21T18:57:00Z</cp:lastPrinted>
  <dcterms:created xsi:type="dcterms:W3CDTF">2018-09-11T17:40:00Z</dcterms:created>
  <dcterms:modified xsi:type="dcterms:W3CDTF">2019-03-28T16:59:00Z</dcterms:modified>
</cp:coreProperties>
</file>